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>
      <w:pPr>
        <w:rPr>
          <w:sz w:val="24"/>
          <w:szCs w:val="24"/>
        </w:rPr>
      </w:pPr>
    </w:p>
    <w:p w:rsidR="004F447F" w:rsidRDefault="004F447F" w:rsidP="00B65F1B">
      <w:pPr>
        <w:jc w:val="center"/>
        <w:rPr>
          <w:b/>
          <w:sz w:val="32"/>
          <w:szCs w:val="32"/>
        </w:rPr>
      </w:pPr>
      <w:r w:rsidRPr="00B65F1B">
        <w:rPr>
          <w:b/>
          <w:sz w:val="32"/>
          <w:szCs w:val="32"/>
        </w:rPr>
        <w:t xml:space="preserve">Рекомендации </w:t>
      </w:r>
    </w:p>
    <w:p w:rsidR="004F447F" w:rsidRPr="00B65F1B" w:rsidRDefault="004F447F" w:rsidP="00B65F1B">
      <w:pPr>
        <w:jc w:val="center"/>
        <w:rPr>
          <w:b/>
          <w:sz w:val="32"/>
          <w:szCs w:val="32"/>
        </w:rPr>
      </w:pPr>
      <w:r w:rsidRPr="00B65F1B">
        <w:rPr>
          <w:b/>
          <w:sz w:val="32"/>
          <w:szCs w:val="32"/>
        </w:rPr>
        <w:t>по проведению профилактических и</w:t>
      </w:r>
    </w:p>
    <w:p w:rsidR="004F447F" w:rsidRPr="00B65F1B" w:rsidRDefault="004F447F" w:rsidP="00B65F1B">
      <w:pPr>
        <w:jc w:val="center"/>
        <w:rPr>
          <w:b/>
          <w:sz w:val="32"/>
          <w:szCs w:val="32"/>
        </w:rPr>
        <w:sectPr w:rsidR="004F447F" w:rsidRPr="00B65F1B">
          <w:pgSz w:w="11900" w:h="16834"/>
          <w:pgMar w:top="1440" w:right="1440" w:bottom="875" w:left="1440" w:header="0" w:footer="0" w:gutter="0"/>
          <w:cols w:space="0"/>
        </w:sectPr>
      </w:pPr>
      <w:r w:rsidRPr="00B65F1B">
        <w:rPr>
          <w:b/>
          <w:sz w:val="32"/>
          <w:szCs w:val="32"/>
        </w:rPr>
        <w:t>дезинфекционных мероприятий по предупреждению распространения новой коронавирусной  инфекции</w:t>
      </w:r>
      <w:r>
        <w:rPr>
          <w:b/>
          <w:sz w:val="32"/>
          <w:szCs w:val="32"/>
        </w:rPr>
        <w:t xml:space="preserve"> в организациях общественного питания и пищеблоках образовательных организаций</w:t>
      </w:r>
      <w:r w:rsidRPr="00B65F1B">
        <w:rPr>
          <w:b/>
          <w:sz w:val="32"/>
          <w:szCs w:val="32"/>
        </w:rPr>
        <w:t>.</w:t>
      </w:r>
    </w:p>
    <w:p w:rsidR="004F447F" w:rsidRDefault="004F447F">
      <w:pPr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595.1pt;height:841.7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4F447F" w:rsidRDefault="004F447F">
      <w:pPr>
        <w:sectPr w:rsidR="004F447F">
          <w:pgSz w:w="11900" w:h="16834"/>
          <w:pgMar w:top="1440" w:right="1440" w:bottom="875" w:left="1440" w:header="0" w:footer="0" w:gutter="0"/>
          <w:cols w:space="0"/>
        </w:sectPr>
      </w:pPr>
    </w:p>
    <w:p w:rsidR="004F447F" w:rsidRDefault="004F447F">
      <w:pPr>
        <w:jc w:val="center"/>
        <w:rPr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0;margin-top:0;width:595.1pt;height:841.7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4F447F" w:rsidRDefault="004F447F">
      <w:pPr>
        <w:sectPr w:rsidR="004F447F">
          <w:pgSz w:w="11900" w:h="16834"/>
          <w:pgMar w:top="1440" w:right="1440" w:bottom="875" w:left="1440" w:header="0" w:footer="0" w:gutter="0"/>
          <w:cols w:space="0"/>
        </w:sectPr>
      </w:pPr>
    </w:p>
    <w:p w:rsidR="004F447F" w:rsidRDefault="004F447F">
      <w:pPr>
        <w:jc w:val="center"/>
        <w:rPr>
          <w:sz w:val="20"/>
          <w:szCs w:val="20"/>
        </w:rPr>
      </w:pPr>
      <w:r>
        <w:rPr>
          <w:noProof/>
        </w:rPr>
        <w:pict>
          <v:shape id="Picture 4" o:spid="_x0000_s1028" type="#_x0000_t75" style="position:absolute;left:0;text-align:left;margin-left:0;margin-top:0;width:595.1pt;height:841.7pt;z-index:-251656192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4F447F" w:rsidSect="00CD232A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2A"/>
    <w:rsid w:val="004F447F"/>
    <w:rsid w:val="007E1E28"/>
    <w:rsid w:val="00A52362"/>
    <w:rsid w:val="00B65F1B"/>
    <w:rsid w:val="00C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2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3</cp:revision>
  <dcterms:created xsi:type="dcterms:W3CDTF">2020-03-20T08:46:00Z</dcterms:created>
  <dcterms:modified xsi:type="dcterms:W3CDTF">2020-03-20T07:53:00Z</dcterms:modified>
</cp:coreProperties>
</file>